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CA90" w14:textId="77777777" w:rsidR="004D7A5D" w:rsidRDefault="004D7A5D" w:rsidP="00FD51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sz w:val="24"/>
          <w:szCs w:val="24"/>
          <w:highlight w:val="red"/>
        </w:rPr>
        <w:t>miasto, dzień, nazwa miesiąca, 20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&lt;XX&gt; </w:t>
      </w:r>
      <w:r w:rsidRPr="006C0734">
        <w:rPr>
          <w:rFonts w:ascii="Times New Roman" w:hAnsi="Times New Roman" w:cs="Times New Roman"/>
          <w:sz w:val="24"/>
          <w:szCs w:val="24"/>
          <w:highlight w:val="red"/>
        </w:rPr>
        <w:t>roku</w:t>
      </w:r>
    </w:p>
    <w:p w14:paraId="7316CD60" w14:textId="77777777" w:rsidR="004D7A5D" w:rsidRPr="002858D1" w:rsidRDefault="004D7A5D" w:rsidP="00FD51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D1DEA0" w14:textId="77777777" w:rsidR="004D7A5D" w:rsidRPr="002858D1" w:rsidRDefault="004D7A5D" w:rsidP="00FD51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8D1">
        <w:rPr>
          <w:rFonts w:ascii="Times New Roman" w:hAnsi="Times New Roman" w:cs="Times New Roman"/>
          <w:sz w:val="24"/>
          <w:szCs w:val="24"/>
        </w:rPr>
        <w:t>Opinia Instytutowej Rady Samorządu Studentów</w:t>
      </w:r>
    </w:p>
    <w:p w14:paraId="2A56789E" w14:textId="77777777" w:rsidR="004D7A5D" w:rsidRPr="00E27342" w:rsidRDefault="004D7A5D" w:rsidP="00FD51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t>n</w:t>
      </w:r>
      <w:r w:rsidRPr="00E27342">
        <w:rPr>
          <w:rFonts w:ascii="Times New Roman" w:hAnsi="Times New Roman" w:cs="Times New Roman"/>
          <w:sz w:val="24"/>
          <w:szCs w:val="24"/>
          <w:highlight w:val="red"/>
        </w:rPr>
        <w:t xml:space="preserve">azwa </w:t>
      </w:r>
      <w:r>
        <w:rPr>
          <w:rFonts w:ascii="Times New Roman" w:hAnsi="Times New Roman" w:cs="Times New Roman"/>
          <w:sz w:val="24"/>
          <w:szCs w:val="24"/>
          <w:highlight w:val="red"/>
        </w:rPr>
        <w:t>i</w:t>
      </w:r>
      <w:r w:rsidRPr="00E27342">
        <w:rPr>
          <w:rFonts w:ascii="Times New Roman" w:hAnsi="Times New Roman" w:cs="Times New Roman"/>
          <w:sz w:val="24"/>
          <w:szCs w:val="24"/>
          <w:highlight w:val="red"/>
        </w:rPr>
        <w:t>nstytutu</w:t>
      </w:r>
    </w:p>
    <w:p w14:paraId="525E0CBB" w14:textId="77777777" w:rsidR="004D7A5D" w:rsidRPr="002858D1" w:rsidRDefault="004D7A5D" w:rsidP="00FD51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8D1">
        <w:rPr>
          <w:rFonts w:ascii="Times New Roman" w:hAnsi="Times New Roman" w:cs="Times New Roman"/>
          <w:sz w:val="24"/>
          <w:szCs w:val="24"/>
        </w:rPr>
        <w:t xml:space="preserve">Uniwersytetu Pedagogicznego im. </w:t>
      </w:r>
      <w:r>
        <w:rPr>
          <w:rFonts w:ascii="Times New Roman" w:hAnsi="Times New Roman" w:cs="Times New Roman"/>
          <w:sz w:val="24"/>
          <w:szCs w:val="24"/>
        </w:rPr>
        <w:t xml:space="preserve">KEN </w:t>
      </w:r>
      <w:r w:rsidRPr="002858D1">
        <w:rPr>
          <w:rFonts w:ascii="Times New Roman" w:hAnsi="Times New Roman" w:cs="Times New Roman"/>
          <w:sz w:val="24"/>
          <w:szCs w:val="24"/>
        </w:rPr>
        <w:t>w Krakowie</w:t>
      </w:r>
    </w:p>
    <w:p w14:paraId="7D1B38C6" w14:textId="5CC8E0C4" w:rsidR="004D7A5D" w:rsidRDefault="004D7A5D" w:rsidP="00FD51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8D1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powołania opiekuna roku</w:t>
      </w:r>
    </w:p>
    <w:p w14:paraId="185DF1C7" w14:textId="77777777" w:rsidR="004D7A5D" w:rsidRPr="002858D1" w:rsidRDefault="004D7A5D" w:rsidP="00FD5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11DDB" w14:textId="5C248BAA" w:rsidR="004D7A5D" w:rsidRPr="002858D1" w:rsidRDefault="004D7A5D" w:rsidP="00FD51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8D1">
        <w:rPr>
          <w:rFonts w:ascii="Times New Roman" w:hAnsi="Times New Roman" w:cs="Times New Roman"/>
          <w:sz w:val="24"/>
          <w:szCs w:val="24"/>
        </w:rPr>
        <w:t>Na podstawie dostępnych źródeł Instytutowa Rada Samorządu Studentów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red"/>
        </w:rPr>
        <w:t>n</w:t>
      </w:r>
      <w:r w:rsidRPr="00E27342">
        <w:rPr>
          <w:rFonts w:ascii="Times New Roman" w:hAnsi="Times New Roman" w:cs="Times New Roman"/>
          <w:sz w:val="24"/>
          <w:szCs w:val="24"/>
          <w:highlight w:val="red"/>
        </w:rPr>
        <w:t xml:space="preserve">azwa </w:t>
      </w:r>
      <w:r>
        <w:rPr>
          <w:rFonts w:ascii="Times New Roman" w:hAnsi="Times New Roman" w:cs="Times New Roman"/>
          <w:sz w:val="24"/>
          <w:szCs w:val="24"/>
          <w:highlight w:val="red"/>
        </w:rPr>
        <w:t>i</w:t>
      </w:r>
      <w:r w:rsidRPr="00E27342">
        <w:rPr>
          <w:rFonts w:ascii="Times New Roman" w:hAnsi="Times New Roman" w:cs="Times New Roman"/>
          <w:sz w:val="24"/>
          <w:szCs w:val="24"/>
          <w:highlight w:val="red"/>
        </w:rPr>
        <w:t>nstytutu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FDB">
        <w:rPr>
          <w:rFonts w:ascii="Times New Roman" w:hAnsi="Times New Roman" w:cs="Times New Roman"/>
          <w:sz w:val="24"/>
          <w:szCs w:val="24"/>
        </w:rPr>
        <w:t>Uniwersytetu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FDB">
        <w:rPr>
          <w:rFonts w:ascii="Times New Roman" w:hAnsi="Times New Roman" w:cs="Times New Roman"/>
          <w:sz w:val="24"/>
          <w:szCs w:val="24"/>
        </w:rPr>
        <w:t>Pedagogicznego im. KEN w Krakowie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8D1">
        <w:rPr>
          <w:rFonts w:ascii="Times New Roman" w:hAnsi="Times New Roman" w:cs="Times New Roman"/>
          <w:sz w:val="24"/>
          <w:szCs w:val="24"/>
        </w:rPr>
        <w:t xml:space="preserve">dokonała </w:t>
      </w:r>
      <w:r>
        <w:rPr>
          <w:rFonts w:ascii="Times New Roman" w:hAnsi="Times New Roman" w:cs="Times New Roman"/>
          <w:sz w:val="24"/>
          <w:szCs w:val="24"/>
        </w:rPr>
        <w:t xml:space="preserve">oceny kandydatury </w:t>
      </w:r>
      <w:r w:rsidRPr="004D7A5D">
        <w:rPr>
          <w:rFonts w:ascii="Times New Roman" w:hAnsi="Times New Roman" w:cs="Times New Roman"/>
          <w:sz w:val="24"/>
          <w:szCs w:val="24"/>
          <w:highlight w:val="red"/>
        </w:rPr>
        <w:t>Pana/i</w:t>
      </w:r>
      <w:r w:rsidR="00FD5117">
        <w:rPr>
          <w:rFonts w:ascii="Times New Roman" w:hAnsi="Times New Roman" w:cs="Times New Roman"/>
          <w:sz w:val="24"/>
          <w:szCs w:val="24"/>
          <w:highlight w:val="red"/>
        </w:rPr>
        <w:t>,</w:t>
      </w:r>
      <w:r w:rsidRPr="004D7A5D">
        <w:rPr>
          <w:rFonts w:ascii="Times New Roman" w:hAnsi="Times New Roman" w:cs="Times New Roman"/>
          <w:sz w:val="24"/>
          <w:szCs w:val="24"/>
          <w:highlight w:val="red"/>
        </w:rPr>
        <w:t xml:space="preserve"> tytuł </w:t>
      </w:r>
      <w:r w:rsidR="00E35A35">
        <w:rPr>
          <w:rFonts w:ascii="Times New Roman" w:hAnsi="Times New Roman" w:cs="Times New Roman"/>
          <w:sz w:val="24"/>
          <w:szCs w:val="24"/>
          <w:highlight w:val="red"/>
        </w:rPr>
        <w:t>zawodowy/</w:t>
      </w:r>
      <w:r w:rsidRPr="004D7A5D">
        <w:rPr>
          <w:rFonts w:ascii="Times New Roman" w:hAnsi="Times New Roman" w:cs="Times New Roman"/>
          <w:sz w:val="24"/>
          <w:szCs w:val="24"/>
          <w:highlight w:val="red"/>
        </w:rPr>
        <w:t>naukowy, imię i nazwisko</w:t>
      </w:r>
      <w:r>
        <w:rPr>
          <w:rFonts w:ascii="Times New Roman" w:hAnsi="Times New Roman" w:cs="Times New Roman"/>
          <w:sz w:val="24"/>
          <w:szCs w:val="24"/>
        </w:rPr>
        <w:t xml:space="preserve"> do pełnienia funkcji opiekuna roku dla </w:t>
      </w:r>
      <w:r w:rsidRPr="00FD5117">
        <w:rPr>
          <w:rFonts w:ascii="Times New Roman" w:hAnsi="Times New Roman" w:cs="Times New Roman"/>
          <w:sz w:val="24"/>
          <w:szCs w:val="24"/>
        </w:rPr>
        <w:t xml:space="preserve">kierunku </w:t>
      </w:r>
      <w:r w:rsidRPr="004D7A5D">
        <w:rPr>
          <w:rFonts w:ascii="Times New Roman" w:hAnsi="Times New Roman" w:cs="Times New Roman"/>
          <w:sz w:val="24"/>
          <w:szCs w:val="24"/>
          <w:highlight w:val="red"/>
        </w:rPr>
        <w:t>nazwa kierunku</w:t>
      </w:r>
      <w:r w:rsidR="00FD5117" w:rsidRPr="00FD5117">
        <w:rPr>
          <w:rFonts w:ascii="Times New Roman" w:hAnsi="Times New Roman" w:cs="Times New Roman"/>
          <w:sz w:val="24"/>
          <w:szCs w:val="24"/>
          <w:highlight w:val="red"/>
        </w:rPr>
        <w:t>, forma studiów</w:t>
      </w:r>
      <w:r>
        <w:rPr>
          <w:rFonts w:ascii="Times New Roman" w:hAnsi="Times New Roman" w:cs="Times New Roman"/>
          <w:sz w:val="24"/>
          <w:szCs w:val="24"/>
        </w:rPr>
        <w:t xml:space="preserve">, rozpoczynającego studia w roku akademickim </w:t>
      </w:r>
      <w:r w:rsidRPr="00FD5117">
        <w:rPr>
          <w:rFonts w:ascii="Times New Roman" w:hAnsi="Times New Roman" w:cs="Times New Roman"/>
          <w:sz w:val="24"/>
          <w:szCs w:val="24"/>
          <w:highlight w:val="red"/>
        </w:rPr>
        <w:t>20&lt;XX&gt;/&lt;XX&gt;</w:t>
      </w:r>
      <w:r w:rsidRPr="00FD5117">
        <w:rPr>
          <w:rFonts w:ascii="Times New Roman" w:hAnsi="Times New Roman" w:cs="Times New Roman"/>
          <w:sz w:val="24"/>
          <w:szCs w:val="24"/>
        </w:rPr>
        <w:t>.</w:t>
      </w:r>
    </w:p>
    <w:p w14:paraId="16B34E1A" w14:textId="77777777" w:rsidR="004D7A5D" w:rsidRPr="002858D1" w:rsidRDefault="004D7A5D" w:rsidP="00FD5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8D1">
        <w:rPr>
          <w:rFonts w:ascii="Times New Roman" w:hAnsi="Times New Roman" w:cs="Times New Roman"/>
          <w:sz w:val="24"/>
          <w:szCs w:val="24"/>
        </w:rPr>
        <w:tab/>
        <w:t>Nawiązując do do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858D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2858D1">
        <w:rPr>
          <w:rFonts w:ascii="Times New Roman" w:hAnsi="Times New Roman" w:cs="Times New Roman"/>
          <w:sz w:val="24"/>
          <w:szCs w:val="24"/>
        </w:rPr>
        <w:t>ej analiz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8D1">
        <w:rPr>
          <w:rFonts w:ascii="Times New Roman" w:hAnsi="Times New Roman" w:cs="Times New Roman"/>
          <w:sz w:val="24"/>
          <w:szCs w:val="24"/>
        </w:rPr>
        <w:t xml:space="preserve">, wyraża </w:t>
      </w:r>
      <w:r w:rsidRPr="00A1172A">
        <w:rPr>
          <w:rFonts w:ascii="Times New Roman" w:hAnsi="Times New Roman" w:cs="Times New Roman"/>
          <w:sz w:val="24"/>
          <w:szCs w:val="24"/>
          <w:highlight w:val="red"/>
        </w:rPr>
        <w:t>pozytywną/negatywną</w:t>
      </w:r>
      <w:r w:rsidRPr="002858D1">
        <w:rPr>
          <w:rFonts w:ascii="Times New Roman" w:hAnsi="Times New Roman" w:cs="Times New Roman"/>
          <w:sz w:val="24"/>
          <w:szCs w:val="24"/>
        </w:rPr>
        <w:t xml:space="preserve"> opinię.</w:t>
      </w:r>
    </w:p>
    <w:p w14:paraId="77C7F25D" w14:textId="77777777" w:rsidR="004D7A5D" w:rsidRPr="002858D1" w:rsidRDefault="004D7A5D" w:rsidP="00FD5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9DF75" w14:textId="77777777" w:rsidR="004D7A5D" w:rsidRDefault="004D7A5D" w:rsidP="00FD51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14:paraId="2BEE6725" w14:textId="77777777" w:rsidR="004D7A5D" w:rsidRDefault="004D7A5D" w:rsidP="00FD5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F7AF89" w14:textId="77777777" w:rsidR="004D7A5D" w:rsidRDefault="004D7A5D" w:rsidP="00FD51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160459" w14:textId="77777777" w:rsidR="004D7A5D" w:rsidRPr="00287FDB" w:rsidRDefault="004D7A5D" w:rsidP="00FD5117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highlight w:val="red"/>
        </w:rPr>
      </w:pPr>
      <w:r w:rsidRPr="00287FDB">
        <w:rPr>
          <w:rFonts w:ascii="Times New Roman" w:hAnsi="Times New Roman" w:cs="Times New Roman"/>
          <w:sz w:val="24"/>
          <w:szCs w:val="24"/>
          <w:highlight w:val="red"/>
        </w:rPr>
        <w:t>imię i nazwisko przewodniczącego</w:t>
      </w:r>
    </w:p>
    <w:p w14:paraId="67B17B42" w14:textId="77777777" w:rsidR="004D7A5D" w:rsidRPr="00287FDB" w:rsidRDefault="004D7A5D" w:rsidP="00FD51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  <w:highlight w:val="red"/>
        </w:rPr>
        <w:t>Przewodniczący/a</w:t>
      </w:r>
      <w:r w:rsidRPr="00287FDB">
        <w:rPr>
          <w:rFonts w:ascii="Times New Roman" w:hAnsi="Times New Roman" w:cs="Times New Roman"/>
          <w:sz w:val="24"/>
          <w:szCs w:val="24"/>
        </w:rPr>
        <w:t xml:space="preserve"> Instytutowej Rady Samorządu Studentów</w:t>
      </w:r>
    </w:p>
    <w:p w14:paraId="1ED28446" w14:textId="77777777" w:rsidR="004D7A5D" w:rsidRPr="00287FDB" w:rsidRDefault="004D7A5D" w:rsidP="00FD51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  <w:highlight w:val="red"/>
        </w:rPr>
        <w:t>nazwa instytutu</w:t>
      </w:r>
    </w:p>
    <w:p w14:paraId="0D2924C2" w14:textId="77777777" w:rsidR="004D7A5D" w:rsidRPr="00287FDB" w:rsidRDefault="004D7A5D" w:rsidP="00FD51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>Podpis:</w:t>
      </w:r>
    </w:p>
    <w:p w14:paraId="13B33669" w14:textId="4FEC8CC5" w:rsidR="005E08E9" w:rsidRPr="00E35A35" w:rsidRDefault="004D7A5D" w:rsidP="00E35A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sectPr w:rsidR="005E08E9" w:rsidRPr="00E35A35" w:rsidSect="00E65102">
      <w:headerReference w:type="default" r:id="rId7"/>
      <w:footerReference w:type="default" r:id="rId8"/>
      <w:pgSz w:w="11906" w:h="16838" w:code="9"/>
      <w:pgMar w:top="2977" w:right="1418" w:bottom="1701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9F2B" w14:textId="77777777" w:rsidR="00383A20" w:rsidRDefault="00383A20">
      <w:r>
        <w:separator/>
      </w:r>
    </w:p>
  </w:endnote>
  <w:endnote w:type="continuationSeparator" w:id="0">
    <w:p w14:paraId="73AD2FF1" w14:textId="77777777" w:rsidR="00383A20" w:rsidRDefault="0038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CDEA" w14:textId="77777777" w:rsidR="00A020D5" w:rsidRPr="005A3ED7" w:rsidRDefault="009D06BD">
    <w:pPr>
      <w:pStyle w:val="Stopka"/>
      <w:jc w:val="center"/>
      <w:rPr>
        <w:rFonts w:ascii="Corbel Light" w:hAnsi="Corbel Light"/>
      </w:rPr>
    </w:pPr>
    <w:r w:rsidRPr="005A3ED7">
      <w:rPr>
        <w:rFonts w:ascii="Corbel Light" w:hAnsi="Corbel Light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B0C346" wp14:editId="1B4045E0">
              <wp:simplePos x="0" y="0"/>
              <wp:positionH relativeFrom="column">
                <wp:posOffset>114300</wp:posOffset>
              </wp:positionH>
              <wp:positionV relativeFrom="paragraph">
                <wp:posOffset>-23495</wp:posOffset>
              </wp:positionV>
              <wp:extent cx="54864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6EA6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.85pt" to="441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DGvBAd2wAAAAgBAAAPAAAAAAAAAAAAAAAAAAoEAABkcnMvZG93bnJldi54&#10;bWxQSwUGAAAAAAQABADzAAAAEgUAAAAA&#10;" o:allowincell="f"/>
          </w:pict>
        </mc:Fallback>
      </mc:AlternateContent>
    </w:r>
    <w:r w:rsidR="00A020D5" w:rsidRPr="005A3ED7">
      <w:rPr>
        <w:rFonts w:ascii="Corbel Light" w:hAnsi="Corbel Light"/>
      </w:rPr>
      <w:t xml:space="preserve">30-084 Kraków, ul. Podchorążych 2, pokój </w:t>
    </w:r>
    <w:r w:rsidR="00E34D07" w:rsidRPr="005A3ED7">
      <w:rPr>
        <w:rFonts w:ascii="Corbel Light" w:hAnsi="Corbel Light"/>
      </w:rPr>
      <w:t>270</w:t>
    </w:r>
  </w:p>
  <w:p w14:paraId="6AB38B2F" w14:textId="77777777" w:rsidR="00A020D5" w:rsidRPr="005A3ED7" w:rsidRDefault="00A020D5" w:rsidP="00A020D5">
    <w:pPr>
      <w:pStyle w:val="Stopka"/>
      <w:jc w:val="center"/>
      <w:rPr>
        <w:rFonts w:ascii="Corbel Light" w:hAnsi="Corbel Light"/>
        <w:lang w:val="en-US"/>
      </w:rPr>
    </w:pPr>
    <w:r w:rsidRPr="005A3ED7">
      <w:rPr>
        <w:rFonts w:ascii="Corbel Light" w:hAnsi="Corbel Light"/>
      </w:rPr>
      <w:t xml:space="preserve">tel/fax (012) 636-09-30, tel. </w:t>
    </w:r>
    <w:r w:rsidRPr="005A3ED7">
      <w:rPr>
        <w:rFonts w:ascii="Corbel Light" w:hAnsi="Corbel Light"/>
        <w:lang w:val="en-US"/>
      </w:rPr>
      <w:t>(012) 662-61-1</w:t>
    </w:r>
    <w:r w:rsidR="00E34D07" w:rsidRPr="005A3ED7">
      <w:rPr>
        <w:rFonts w:ascii="Corbel Light" w:hAnsi="Corbel Light"/>
        <w:lang w:val="en-US"/>
      </w:rPr>
      <w:t>9</w:t>
    </w:r>
    <w:r w:rsidRPr="005A3ED7">
      <w:rPr>
        <w:rFonts w:ascii="Corbel Light" w:hAnsi="Corbel Light"/>
        <w:lang w:val="en-US"/>
      </w:rPr>
      <w:t>, tel. (012) 662-00-00, wew.61-1</w:t>
    </w:r>
    <w:r w:rsidR="00E34D07" w:rsidRPr="005A3ED7">
      <w:rPr>
        <w:rFonts w:ascii="Corbel Light" w:hAnsi="Corbel Light"/>
        <w:lang w:val="en-US"/>
      </w:rPr>
      <w:t>9</w:t>
    </w:r>
  </w:p>
  <w:p w14:paraId="04EF699D" w14:textId="409B9F18" w:rsidR="00A020D5" w:rsidRPr="005A3ED7" w:rsidRDefault="00A020D5" w:rsidP="00A020D5">
    <w:pPr>
      <w:pStyle w:val="Stopka"/>
      <w:jc w:val="center"/>
      <w:rPr>
        <w:rFonts w:ascii="Corbel Light" w:hAnsi="Corbel Light"/>
        <w:lang w:val="en-US"/>
      </w:rPr>
    </w:pPr>
    <w:bookmarkStart w:id="0" w:name="_Hlk95315742"/>
    <w:bookmarkStart w:id="1" w:name="_Hlk95315743"/>
    <w:r w:rsidRPr="005A3ED7">
      <w:rPr>
        <w:rFonts w:ascii="Corbel Light" w:hAnsi="Corbel Light"/>
        <w:lang w:val="en-US"/>
      </w:rPr>
      <w:t>www.samorzad.up.krakow.pl</w:t>
    </w:r>
    <w:r w:rsidR="00FD5117">
      <w:rPr>
        <w:rFonts w:ascii="Corbel Light" w:hAnsi="Corbel Light"/>
        <w:lang w:val="en-US"/>
      </w:rPr>
      <w:t xml:space="preserve">    </w:t>
    </w:r>
    <w:r w:rsidR="00263306" w:rsidRPr="005A3ED7">
      <w:rPr>
        <w:rFonts w:ascii="Corbel Light" w:hAnsi="Corbel Light"/>
        <w:lang w:val="en-US"/>
      </w:rPr>
      <w:t xml:space="preserve"> e-mail: samorzad@up.krakow.pl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E665" w14:textId="77777777" w:rsidR="00383A20" w:rsidRDefault="00383A20">
      <w:r>
        <w:separator/>
      </w:r>
    </w:p>
  </w:footnote>
  <w:footnote w:type="continuationSeparator" w:id="0">
    <w:p w14:paraId="7CE39E97" w14:textId="77777777" w:rsidR="00383A20" w:rsidRDefault="0038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00A0" w14:textId="77777777" w:rsidR="00A020D5" w:rsidRPr="005A3ED7" w:rsidRDefault="009D06BD" w:rsidP="005A0E08">
    <w:pPr>
      <w:pStyle w:val="Nagwek"/>
      <w:spacing w:after="120"/>
      <w:ind w:left="1560"/>
      <w:jc w:val="center"/>
      <w:rPr>
        <w:rFonts w:ascii="Corbel Light" w:hAnsi="Corbel Light"/>
        <w:b/>
        <w:iCs/>
        <w:sz w:val="40"/>
        <w:szCs w:val="40"/>
      </w:rPr>
    </w:pPr>
    <w:r w:rsidRPr="005A0E08">
      <w:rPr>
        <w:rFonts w:ascii="Corbel Light" w:hAnsi="Corbel Light"/>
        <w:b/>
        <w:i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416ECEA8" wp14:editId="52FAD6A7">
          <wp:simplePos x="0" y="0"/>
          <wp:positionH relativeFrom="column">
            <wp:posOffset>242570</wp:posOffset>
          </wp:positionH>
          <wp:positionV relativeFrom="paragraph">
            <wp:posOffset>-144145</wp:posOffset>
          </wp:positionV>
          <wp:extent cx="882691" cy="1218565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az 4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83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3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15" t="24773" r="31961" b="23154"/>
                  <a:stretch/>
                </pic:blipFill>
                <pic:spPr bwMode="auto">
                  <a:xfrm>
                    <a:off x="0" y="0"/>
                    <a:ext cx="885612" cy="1222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4F9">
      <w:rPr>
        <w:rFonts w:ascii="Corbel Light" w:hAnsi="Corbel Light"/>
        <w:b/>
        <w:iCs/>
        <w:noProof/>
        <w:sz w:val="32"/>
        <w:szCs w:val="32"/>
      </w:rPr>
      <w:t>INSTYTUTOWA RADA</w:t>
    </w:r>
    <w:r w:rsidR="005A0E08" w:rsidRPr="005A0E08">
      <w:rPr>
        <w:rFonts w:ascii="Corbel Light" w:hAnsi="Corbel Light"/>
        <w:b/>
        <w:iCs/>
        <w:sz w:val="32"/>
        <w:szCs w:val="32"/>
      </w:rPr>
      <w:t xml:space="preserve"> </w:t>
    </w:r>
    <w:r w:rsidR="002209F7" w:rsidRPr="005A0E08">
      <w:rPr>
        <w:rFonts w:ascii="Corbel Light" w:hAnsi="Corbel Light"/>
        <w:b/>
        <w:iCs/>
        <w:sz w:val="32"/>
        <w:szCs w:val="32"/>
      </w:rPr>
      <w:t xml:space="preserve">SAMORZĄDU STUDENTÓW </w:t>
    </w:r>
  </w:p>
  <w:p w14:paraId="62E2B7CA" w14:textId="77777777" w:rsidR="00A020D5" w:rsidRPr="005A3ED7" w:rsidRDefault="00E65102" w:rsidP="005A3ED7">
    <w:pPr>
      <w:pStyle w:val="Nagwek"/>
      <w:ind w:left="1418"/>
      <w:jc w:val="center"/>
      <w:rPr>
        <w:rFonts w:ascii="Corbel Light" w:hAnsi="Corbel Light"/>
      </w:rPr>
    </w:pPr>
    <w:r w:rsidRPr="005A3ED7">
      <w:rPr>
        <w:rFonts w:ascii="Corbel Light" w:hAnsi="Corbel Light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C09936A" wp14:editId="1669460B">
              <wp:simplePos x="0" y="0"/>
              <wp:positionH relativeFrom="column">
                <wp:posOffset>0</wp:posOffset>
              </wp:positionH>
              <wp:positionV relativeFrom="paragraph">
                <wp:posOffset>752475</wp:posOffset>
              </wp:positionV>
              <wp:extent cx="5715000" cy="0"/>
              <wp:effectExtent l="9525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7FFC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.25pt" to="450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KUBQ0bbAAAACAEAAA8AAAAAAAAAAAAAAAAACQQAAGRycy9kb3ducmV2Lnht&#10;bFBLBQYAAAAABAAEAPMAAAARBQAAAAA=&#10;" o:allowincell="f"/>
          </w:pict>
        </mc:Fallback>
      </mc:AlternateContent>
    </w:r>
    <w:r w:rsidR="00A020D5" w:rsidRPr="005A3ED7">
      <w:rPr>
        <w:rFonts w:ascii="Corbel Light" w:hAnsi="Corbel Light"/>
      </w:rPr>
      <w:t>UNIWERSYTETU PEDAGOGICZNEGO</w:t>
    </w:r>
    <w:r w:rsidRPr="005A3ED7">
      <w:rPr>
        <w:rFonts w:ascii="Corbel Light" w:hAnsi="Corbel Light"/>
      </w:rPr>
      <w:br/>
    </w:r>
    <w:r w:rsidR="00A020D5" w:rsidRPr="005A3ED7">
      <w:rPr>
        <w:rFonts w:ascii="Corbel Light" w:hAnsi="Corbel Light"/>
      </w:rPr>
      <w:t>IM. KOMISJI EDUKACJI NARODOWEJ</w:t>
    </w:r>
    <w:r w:rsidRPr="005A3ED7">
      <w:rPr>
        <w:rFonts w:ascii="Corbel Light" w:hAnsi="Corbel Light"/>
      </w:rPr>
      <w:br/>
    </w:r>
    <w:r w:rsidR="00A020D5" w:rsidRPr="005A3ED7">
      <w:rPr>
        <w:rFonts w:ascii="Corbel Light" w:hAnsi="Corbel Light"/>
      </w:rPr>
      <w:t>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C2C"/>
    <w:multiLevelType w:val="hybridMultilevel"/>
    <w:tmpl w:val="DBE4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A7A"/>
    <w:multiLevelType w:val="hybridMultilevel"/>
    <w:tmpl w:val="41E69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5D"/>
    <w:rsid w:val="000863BF"/>
    <w:rsid w:val="00087F80"/>
    <w:rsid w:val="00092DB9"/>
    <w:rsid w:val="000E3D10"/>
    <w:rsid w:val="00103530"/>
    <w:rsid w:val="00106FF7"/>
    <w:rsid w:val="00121F6B"/>
    <w:rsid w:val="00147381"/>
    <w:rsid w:val="001475B8"/>
    <w:rsid w:val="001518D6"/>
    <w:rsid w:val="001915A6"/>
    <w:rsid w:val="001A4042"/>
    <w:rsid w:val="001A5B49"/>
    <w:rsid w:val="001B1AA1"/>
    <w:rsid w:val="001B26E7"/>
    <w:rsid w:val="001D45EA"/>
    <w:rsid w:val="001F08AD"/>
    <w:rsid w:val="002111AA"/>
    <w:rsid w:val="002209F7"/>
    <w:rsid w:val="002269A4"/>
    <w:rsid w:val="002403F9"/>
    <w:rsid w:val="00247340"/>
    <w:rsid w:val="00247C7A"/>
    <w:rsid w:val="00263306"/>
    <w:rsid w:val="002E64B0"/>
    <w:rsid w:val="00320B95"/>
    <w:rsid w:val="003263A7"/>
    <w:rsid w:val="003832B4"/>
    <w:rsid w:val="00383A20"/>
    <w:rsid w:val="003B4CDB"/>
    <w:rsid w:val="003B5F9B"/>
    <w:rsid w:val="003B7242"/>
    <w:rsid w:val="004076D6"/>
    <w:rsid w:val="00417DB9"/>
    <w:rsid w:val="00423B5C"/>
    <w:rsid w:val="0046055A"/>
    <w:rsid w:val="00464758"/>
    <w:rsid w:val="0047186E"/>
    <w:rsid w:val="00473739"/>
    <w:rsid w:val="00495F65"/>
    <w:rsid w:val="004B1602"/>
    <w:rsid w:val="004C2AF8"/>
    <w:rsid w:val="004C471C"/>
    <w:rsid w:val="004D7A5D"/>
    <w:rsid w:val="004E3627"/>
    <w:rsid w:val="00506EF6"/>
    <w:rsid w:val="005130DB"/>
    <w:rsid w:val="00566DEB"/>
    <w:rsid w:val="005852E0"/>
    <w:rsid w:val="005A0E08"/>
    <w:rsid w:val="005A3ED7"/>
    <w:rsid w:val="005E08E9"/>
    <w:rsid w:val="005E75B0"/>
    <w:rsid w:val="00605463"/>
    <w:rsid w:val="0060560E"/>
    <w:rsid w:val="00627EEF"/>
    <w:rsid w:val="006361EA"/>
    <w:rsid w:val="006656D8"/>
    <w:rsid w:val="0068051A"/>
    <w:rsid w:val="006A09F3"/>
    <w:rsid w:val="00703235"/>
    <w:rsid w:val="007327CF"/>
    <w:rsid w:val="00767D3B"/>
    <w:rsid w:val="00791BDE"/>
    <w:rsid w:val="007B6916"/>
    <w:rsid w:val="007E481B"/>
    <w:rsid w:val="00800FA7"/>
    <w:rsid w:val="00806ABC"/>
    <w:rsid w:val="00806D27"/>
    <w:rsid w:val="00822517"/>
    <w:rsid w:val="00823599"/>
    <w:rsid w:val="008347DB"/>
    <w:rsid w:val="008607D2"/>
    <w:rsid w:val="00891F3B"/>
    <w:rsid w:val="00895F78"/>
    <w:rsid w:val="008A1B2A"/>
    <w:rsid w:val="008A66F4"/>
    <w:rsid w:val="008D7560"/>
    <w:rsid w:val="008F6D4B"/>
    <w:rsid w:val="009115BE"/>
    <w:rsid w:val="00923F03"/>
    <w:rsid w:val="0093423F"/>
    <w:rsid w:val="009428BC"/>
    <w:rsid w:val="00977AA0"/>
    <w:rsid w:val="00985AE5"/>
    <w:rsid w:val="00987FCF"/>
    <w:rsid w:val="009C71F8"/>
    <w:rsid w:val="009D06BD"/>
    <w:rsid w:val="00A020D5"/>
    <w:rsid w:val="00A04F54"/>
    <w:rsid w:val="00A2393D"/>
    <w:rsid w:val="00A601B2"/>
    <w:rsid w:val="00A658C3"/>
    <w:rsid w:val="00A739D3"/>
    <w:rsid w:val="00AB66BA"/>
    <w:rsid w:val="00AF1B07"/>
    <w:rsid w:val="00B564F9"/>
    <w:rsid w:val="00B7244C"/>
    <w:rsid w:val="00B75B21"/>
    <w:rsid w:val="00B947A5"/>
    <w:rsid w:val="00BC3777"/>
    <w:rsid w:val="00BD6578"/>
    <w:rsid w:val="00BD6ABE"/>
    <w:rsid w:val="00C41A18"/>
    <w:rsid w:val="00C50CFB"/>
    <w:rsid w:val="00C5111C"/>
    <w:rsid w:val="00C66EBE"/>
    <w:rsid w:val="00CA2797"/>
    <w:rsid w:val="00CD48B5"/>
    <w:rsid w:val="00CD540C"/>
    <w:rsid w:val="00CD7BD2"/>
    <w:rsid w:val="00CE1603"/>
    <w:rsid w:val="00D2734E"/>
    <w:rsid w:val="00D40AC1"/>
    <w:rsid w:val="00D6746B"/>
    <w:rsid w:val="00DB45AE"/>
    <w:rsid w:val="00DC6D2B"/>
    <w:rsid w:val="00DD5687"/>
    <w:rsid w:val="00DE6957"/>
    <w:rsid w:val="00E126E4"/>
    <w:rsid w:val="00E23B14"/>
    <w:rsid w:val="00E310DD"/>
    <w:rsid w:val="00E34D07"/>
    <w:rsid w:val="00E35A35"/>
    <w:rsid w:val="00E51C58"/>
    <w:rsid w:val="00E55408"/>
    <w:rsid w:val="00E65102"/>
    <w:rsid w:val="00EA26B2"/>
    <w:rsid w:val="00EA47ED"/>
    <w:rsid w:val="00EB2F70"/>
    <w:rsid w:val="00EB74DC"/>
    <w:rsid w:val="00ED422F"/>
    <w:rsid w:val="00EE2169"/>
    <w:rsid w:val="00F03D23"/>
    <w:rsid w:val="00F13212"/>
    <w:rsid w:val="00F3017B"/>
    <w:rsid w:val="00F5102F"/>
    <w:rsid w:val="00F57EA9"/>
    <w:rsid w:val="00FD03E5"/>
    <w:rsid w:val="00FD5117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11D9C"/>
  <w15:chartTrackingRefBased/>
  <w15:docId w15:val="{06C12723-7461-46F6-9FF2-E7933E1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A5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A020D5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020D5"/>
    <w:rPr>
      <w:rFonts w:ascii="Times New Roman" w:eastAsia="Times New Roman" w:hAnsi="Times New Roman" w:cs="Times New Roman"/>
      <w:i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020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A0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20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A0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633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34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4734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7FC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15A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915A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F1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F1B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B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1B0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OneDrive\Dokumenty\Niestandardowe%20szablony%20pakietu%20Office\papier-irss-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papier-irss-nowy</Template>
  <TotalTime>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Kościelna</dc:creator>
  <cp:keywords/>
  <cp:lastModifiedBy>Aleksandra Kościelna</cp:lastModifiedBy>
  <cp:revision>3</cp:revision>
  <cp:lastPrinted>2021-07-19T07:39:00Z</cp:lastPrinted>
  <dcterms:created xsi:type="dcterms:W3CDTF">2022-03-25T17:25:00Z</dcterms:created>
  <dcterms:modified xsi:type="dcterms:W3CDTF">2022-03-25T17:37:00Z</dcterms:modified>
</cp:coreProperties>
</file>